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B6E" w:rsidRDefault="00B07B6E" w:rsidP="00B07B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1F497D"/>
          <w:sz w:val="19"/>
          <w:szCs w:val="19"/>
        </w:rPr>
        <w:t> </w:t>
      </w:r>
    </w:p>
    <w:p w:rsidR="00B07B6E" w:rsidRDefault="00B07B6E" w:rsidP="00B07B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Style w:val="apple-style-span"/>
          <w:rFonts w:ascii="Arial" w:eastAsiaTheme="majorEastAsia" w:hAnsi="Arial" w:cs="Arial"/>
          <w:color w:val="222222"/>
          <w:sz w:val="19"/>
          <w:szCs w:val="19"/>
          <w:u w:val="single"/>
        </w:rPr>
        <w:t>Personal Information:</w:t>
      </w:r>
    </w:p>
    <w:p w:rsidR="00B07B6E" w:rsidRDefault="00B07B6E" w:rsidP="00B07B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First Name</w:t>
      </w:r>
    </w:p>
    <w:p w:rsidR="00B07B6E" w:rsidRDefault="00B07B6E" w:rsidP="00B07B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Nick Name for Badge</w:t>
      </w:r>
    </w:p>
    <w:p w:rsidR="00B07B6E" w:rsidRDefault="00B07B6E" w:rsidP="00B07B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Middle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Init</w:t>
      </w:r>
      <w:proofErr w:type="spellEnd"/>
    </w:p>
    <w:p w:rsidR="00B07B6E" w:rsidRDefault="00B07B6E" w:rsidP="00B07B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Last Name</w:t>
      </w:r>
    </w:p>
    <w:p w:rsidR="00B07B6E" w:rsidRDefault="00B07B6E" w:rsidP="00B07B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Suffix</w:t>
      </w:r>
    </w:p>
    <w:p w:rsidR="00B07B6E" w:rsidRDefault="00B07B6E" w:rsidP="00B07B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Licensed? (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e.g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. PE,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PLS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 PG, PhD)</w:t>
      </w:r>
    </w:p>
    <w:p w:rsidR="00B07B6E" w:rsidRDefault="00B07B6E" w:rsidP="00B07B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Home address</w:t>
      </w:r>
    </w:p>
    <w:p w:rsidR="00B07B6E" w:rsidRDefault="00B07B6E" w:rsidP="00B07B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Home city</w:t>
      </w:r>
    </w:p>
    <w:p w:rsidR="00B07B6E" w:rsidRDefault="00B07B6E" w:rsidP="00B07B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Home state</w:t>
      </w:r>
    </w:p>
    <w:p w:rsidR="00B07B6E" w:rsidRDefault="00B07B6E" w:rsidP="00B07B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Home zip</w:t>
      </w:r>
    </w:p>
    <w:p w:rsidR="00B07B6E" w:rsidRDefault="00B07B6E" w:rsidP="00B07B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Company</w:t>
      </w:r>
    </w:p>
    <w:p w:rsidR="00B07B6E" w:rsidRDefault="00B07B6E" w:rsidP="00B07B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Position at your Company</w:t>
      </w:r>
    </w:p>
    <w:p w:rsidR="00B07B6E" w:rsidRDefault="00B07B6E" w:rsidP="00B07B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Area of Expertise</w:t>
      </w:r>
    </w:p>
    <w:p w:rsidR="00B07B6E" w:rsidRDefault="00B07B6E" w:rsidP="00B07B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Company address</w:t>
      </w:r>
    </w:p>
    <w:p w:rsidR="00B07B6E" w:rsidRDefault="00B07B6E" w:rsidP="00B07B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Company city</w:t>
      </w:r>
    </w:p>
    <w:p w:rsidR="00B07B6E" w:rsidRDefault="00B07B6E" w:rsidP="00B07B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Company state</w:t>
      </w:r>
    </w:p>
    <w:p w:rsidR="00B07B6E" w:rsidRDefault="00B07B6E" w:rsidP="00B07B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Company zip</w:t>
      </w:r>
    </w:p>
    <w:p w:rsidR="00B07B6E" w:rsidRDefault="00B07B6E" w:rsidP="00B07B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Work Phone</w:t>
      </w:r>
    </w:p>
    <w:p w:rsidR="00B07B6E" w:rsidRDefault="00B07B6E" w:rsidP="00B07B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Cell Phone</w:t>
      </w:r>
    </w:p>
    <w:p w:rsidR="00B07B6E" w:rsidRDefault="00B07B6E" w:rsidP="00B07B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Preferred E-mail</w:t>
      </w:r>
    </w:p>
    <w:p w:rsidR="00B07B6E" w:rsidRDefault="00B07B6E" w:rsidP="00B07B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B07B6E" w:rsidRDefault="00B07B6E" w:rsidP="00B07B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Style w:val="apple-style-span"/>
          <w:rFonts w:ascii="Arial" w:eastAsiaTheme="majorEastAsia" w:hAnsi="Arial" w:cs="Arial"/>
          <w:color w:val="000000"/>
          <w:sz w:val="19"/>
          <w:szCs w:val="19"/>
          <w:u w:val="single"/>
        </w:rPr>
        <w:t>Previous Legislative\Infrastructure Day Experience</w:t>
      </w:r>
    </w:p>
    <w:p w:rsidR="00B07B6E" w:rsidRDefault="00B07B6E" w:rsidP="00B07B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None</w:t>
      </w:r>
    </w:p>
    <w:p w:rsidR="00B07B6E" w:rsidRDefault="00B07B6E" w:rsidP="00B07B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Once</w:t>
      </w:r>
    </w:p>
    <w:p w:rsidR="00B07B6E" w:rsidRDefault="00B07B6E" w:rsidP="00B07B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 to 4 times</w:t>
      </w:r>
    </w:p>
    <w:p w:rsidR="00B07B6E" w:rsidRDefault="00B07B6E" w:rsidP="00B07B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More than 4 times</w:t>
      </w:r>
    </w:p>
    <w:p w:rsidR="00B07B6E" w:rsidRDefault="00B07B6E" w:rsidP="00B07B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Are you an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ASCE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Key Contact (if not we can get you information)</w:t>
      </w:r>
    </w:p>
    <w:p w:rsidR="00B07B6E" w:rsidRDefault="00B07B6E" w:rsidP="00B07B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Are you comfortable being a Team Leader</w:t>
      </w:r>
    </w:p>
    <w:p w:rsidR="00B07B6E" w:rsidRDefault="00B07B6E" w:rsidP="00B07B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B07B6E" w:rsidRDefault="00B07B6E" w:rsidP="00B07B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Style w:val="apple-style-span"/>
          <w:rFonts w:ascii="Arial" w:eastAsiaTheme="majorEastAsia" w:hAnsi="Arial" w:cs="Arial"/>
          <w:color w:val="000000"/>
          <w:sz w:val="19"/>
          <w:szCs w:val="19"/>
          <w:u w:val="single"/>
        </w:rPr>
        <w:t>Availability</w:t>
      </w:r>
    </w:p>
    <w:p w:rsidR="00B07B6E" w:rsidRDefault="00B07B6E" w:rsidP="00B07B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Morning Session </w:t>
      </w:r>
      <w:r>
        <w:rPr>
          <w:rStyle w:val="aqj"/>
          <w:rFonts w:ascii="Arial" w:eastAsiaTheme="majorEastAsia" w:hAnsi="Arial" w:cs="Arial"/>
          <w:color w:val="000000"/>
          <w:sz w:val="19"/>
          <w:szCs w:val="19"/>
        </w:rPr>
        <w:t>9:00 AM to 1:00 PM</w:t>
      </w:r>
      <w:r>
        <w:rPr>
          <w:rFonts w:ascii="Arial" w:hAnsi="Arial" w:cs="Arial"/>
          <w:color w:val="000000"/>
          <w:sz w:val="19"/>
          <w:szCs w:val="19"/>
        </w:rPr>
        <w:t> only</w:t>
      </w:r>
    </w:p>
    <w:p w:rsidR="00B07B6E" w:rsidRDefault="00B07B6E" w:rsidP="00B07B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Afternoon Session 1:00 PM to </w:t>
      </w:r>
      <w:r>
        <w:rPr>
          <w:rStyle w:val="aqj"/>
          <w:rFonts w:ascii="Arial" w:eastAsiaTheme="majorEastAsia" w:hAnsi="Arial" w:cs="Arial"/>
          <w:color w:val="000000"/>
          <w:sz w:val="19"/>
          <w:szCs w:val="19"/>
        </w:rPr>
        <w:t>5:00 PM</w:t>
      </w:r>
      <w:r>
        <w:rPr>
          <w:rFonts w:ascii="Arial" w:hAnsi="Arial" w:cs="Arial"/>
          <w:color w:val="000000"/>
          <w:sz w:val="19"/>
          <w:szCs w:val="19"/>
        </w:rPr>
        <w:t> only</w:t>
      </w:r>
    </w:p>
    <w:p w:rsidR="00B07B6E" w:rsidRDefault="00B07B6E" w:rsidP="00B07B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Both Sessions</w:t>
      </w:r>
    </w:p>
    <w:p w:rsidR="00B07B6E" w:rsidRDefault="00B07B6E" w:rsidP="00B07B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B07B6E" w:rsidRDefault="00B07B6E" w:rsidP="00B07B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B07B6E" w:rsidRDefault="00B07B6E" w:rsidP="00B07B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Style w:val="apple-style-span"/>
          <w:rFonts w:ascii="Arial" w:eastAsiaTheme="majorEastAsia" w:hAnsi="Arial" w:cs="Arial"/>
          <w:color w:val="000000"/>
          <w:sz w:val="19"/>
          <w:szCs w:val="19"/>
          <w:u w:val="single"/>
        </w:rPr>
        <w:t>Society Information</w:t>
      </w:r>
    </w:p>
    <w:p w:rsidR="00B07B6E" w:rsidRDefault="00B07B6E" w:rsidP="00B07B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Please indicate the associations with which you are affiliated</w:t>
      </w:r>
      <w:r>
        <w:rPr>
          <w:rFonts w:ascii="Arial" w:hAnsi="Arial" w:cs="Arial"/>
          <w:color w:val="1F497D"/>
          <w:sz w:val="19"/>
          <w:szCs w:val="19"/>
        </w:rPr>
        <w:t> </w:t>
      </w:r>
      <w:r>
        <w:rPr>
          <w:rFonts w:ascii="Arial" w:hAnsi="Arial" w:cs="Arial"/>
          <w:color w:val="222222"/>
          <w:sz w:val="19"/>
          <w:szCs w:val="19"/>
        </w:rPr>
        <w:t>including the Section or Branch</w:t>
      </w:r>
      <w:r>
        <w:rPr>
          <w:rFonts w:ascii="Arial" w:hAnsi="Arial" w:cs="Arial"/>
          <w:color w:val="1F497D"/>
          <w:sz w:val="19"/>
          <w:szCs w:val="19"/>
        </w:rPr>
        <w:t> </w:t>
      </w:r>
      <w:r>
        <w:rPr>
          <w:rFonts w:ascii="Arial" w:hAnsi="Arial" w:cs="Arial"/>
          <w:color w:val="222222"/>
          <w:sz w:val="19"/>
          <w:szCs w:val="19"/>
        </w:rPr>
        <w:t>(indicate more than one if that is the case):</w:t>
      </w:r>
    </w:p>
    <w:p w:rsidR="00B07B6E" w:rsidRDefault="00B07B6E" w:rsidP="00B07B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MASITE</w:t>
      </w:r>
      <w:proofErr w:type="spellEnd"/>
    </w:p>
    <w:p w:rsidR="00B07B6E" w:rsidRDefault="00B07B6E" w:rsidP="00B07B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American Council of Engineering Companies</w:t>
      </w:r>
    </w:p>
    <w:p w:rsidR="00B07B6E" w:rsidRDefault="00B07B6E" w:rsidP="00B07B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American Society of Civil Engineers</w:t>
      </w:r>
    </w:p>
    <w:p w:rsidR="00B07B6E" w:rsidRDefault="00B07B6E" w:rsidP="00B07B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American Society of Highway Engineers</w:t>
      </w:r>
    </w:p>
    <w:p w:rsidR="00B07B6E" w:rsidRDefault="00B07B6E" w:rsidP="00B07B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Engineers Club of Philadelphia</w:t>
      </w:r>
    </w:p>
    <w:p w:rsidR="00B07B6E" w:rsidRDefault="00B07B6E" w:rsidP="00B07B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Engineers' Society of Western Pennsylvania</w:t>
      </w:r>
    </w:p>
    <w:p w:rsidR="00B07B6E" w:rsidRDefault="00B07B6E" w:rsidP="00B07B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Lehigh Valley Engineering Council</w:t>
      </w:r>
    </w:p>
    <w:p w:rsidR="00B07B6E" w:rsidRDefault="00B07B6E" w:rsidP="00B07B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Pennsylvania Society of Professional Engineers</w:t>
      </w:r>
    </w:p>
    <w:p w:rsidR="00B07B6E" w:rsidRDefault="00B07B6E" w:rsidP="00B07B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Other (please specify)</w:t>
      </w:r>
    </w:p>
    <w:p w:rsidR="00B07B6E" w:rsidRDefault="00B07B6E" w:rsidP="00B07B6E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1F497D"/>
          <w:sz w:val="19"/>
          <w:szCs w:val="19"/>
        </w:rPr>
        <w:t> </w:t>
      </w:r>
    </w:p>
    <w:p w:rsidR="00A95F0A" w:rsidRDefault="00A95F0A">
      <w:bookmarkStart w:id="0" w:name="_GoBack"/>
      <w:bookmarkEnd w:id="0"/>
    </w:p>
    <w:sectPr w:rsidR="00A95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B6E"/>
    <w:rsid w:val="00A95F0A"/>
    <w:rsid w:val="00B0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DE7FEE-9E45-4F68-8273-4879498E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07B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B07B6E"/>
  </w:style>
  <w:style w:type="character" w:customStyle="1" w:styleId="aqj">
    <w:name w:val="aqj"/>
    <w:basedOn w:val="DefaultParagraphFont"/>
    <w:rsid w:val="00B07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0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aplan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Kaplan, Linda M.</dc:creator>
  <cp:keywords/>
  <dc:description/>
  <cp:lastModifiedBy>Kaplan, Linda M.</cp:lastModifiedBy>
  <cp:revision>1</cp:revision>
  <dcterms:created xsi:type="dcterms:W3CDTF">2015-04-01T18:53:00Z</dcterms:created>
  <dcterms:modified xsi:type="dcterms:W3CDTF">2015-04-01T18:54:00Z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